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3" w:rsidRDefault="00B965A3" w:rsidP="00A0260F">
      <w:pPr>
        <w:pStyle w:val="Nadpis"/>
      </w:pPr>
      <w:r>
        <w:t>Opakování</w:t>
      </w:r>
    </w:p>
    <w:p w:rsidR="00B965A3" w:rsidRDefault="00B965A3" w:rsidP="00A24489">
      <w:pPr>
        <w:pStyle w:val="Textodstavc"/>
      </w:pPr>
      <w:bookmarkStart w:id="0" w:name="_GoBack"/>
      <w:bookmarkEnd w:id="0"/>
      <w:r>
        <w:t xml:space="preserve">1. </w:t>
      </w:r>
      <w:r>
        <w:tab/>
        <w:t>Jaká je funkce enzymů v organizmech? (2 body)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A24489">
      <w:pPr>
        <w:pStyle w:val="Textodstavc"/>
      </w:pPr>
    </w:p>
    <w:p w:rsidR="00B965A3" w:rsidRDefault="00B965A3" w:rsidP="00A619C0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t xml:space="preserve">2. </w:t>
      </w:r>
      <w:r>
        <w:tab/>
        <w:t>Uveď organizmus, který nevyužívá enzymatického působení. (1 bod)</w:t>
      </w:r>
    </w:p>
    <w:p w:rsidR="00B965A3" w:rsidRDefault="00B965A3" w:rsidP="00A24489">
      <w:pPr>
        <w:pStyle w:val="Textodstavc"/>
      </w:pPr>
    </w:p>
    <w:p w:rsidR="00B965A3" w:rsidRDefault="00B965A3" w:rsidP="00A619C0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A24489">
      <w:pPr>
        <w:pStyle w:val="Textodstavc"/>
      </w:pPr>
    </w:p>
    <w:p w:rsidR="00B965A3" w:rsidRDefault="00B965A3" w:rsidP="00397483">
      <w:pPr>
        <w:pStyle w:val="Textodstavc"/>
        <w:ind w:left="705" w:hanging="705"/>
      </w:pPr>
      <w:r>
        <w:t xml:space="preserve">3. </w:t>
      </w:r>
      <w:r>
        <w:tab/>
        <w:t>Napiš a vyčísli rovnici rozkladu peroxidu vodíku. Který enzym tuto reakci katalyzuje? (2 body)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rPr>
          <w:noProof/>
          <w:lang w:eastAsia="cs-CZ"/>
        </w:rPr>
      </w:r>
      <w:r>
        <w:pict>
          <v:rect id="_x0000_s1026" style="width:450pt;height:2in;mso-position-horizontal-relative:char;mso-position-vertical-relative:line">
            <w10:anchorlock/>
          </v:rect>
        </w:pict>
      </w:r>
    </w:p>
    <w:p w:rsidR="00B965A3" w:rsidRDefault="00B965A3" w:rsidP="00A24489">
      <w:pPr>
        <w:pStyle w:val="Textodstavc"/>
      </w:pPr>
    </w:p>
    <w:p w:rsidR="00B965A3" w:rsidRDefault="00B965A3" w:rsidP="00397483">
      <w:pPr>
        <w:pStyle w:val="Textodstavc"/>
        <w:ind w:firstLine="708"/>
      </w:pPr>
      <w:r>
        <w:t>Název enzymu: ……………………………………… (1 bod)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t xml:space="preserve">2. </w:t>
      </w:r>
      <w:r>
        <w:tab/>
        <w:t xml:space="preserve">Na které dva monosacharidy hydrolyzuje sacharosa? 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………………………………………………………………………………… (2 body)</w:t>
      </w:r>
    </w:p>
    <w:p w:rsidR="00B965A3" w:rsidRDefault="00B965A3" w:rsidP="00A24489">
      <w:pPr>
        <w:pStyle w:val="Textodstavc"/>
      </w:pPr>
    </w:p>
    <w:p w:rsidR="00B965A3" w:rsidRDefault="00B965A3" w:rsidP="00397483">
      <w:pPr>
        <w:pStyle w:val="Textodstavc"/>
        <w:ind w:firstLine="708"/>
      </w:pPr>
      <w:r>
        <w:t>Který enzym tuto reakci katalyzuje?  ……………………………………… (1 bod)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t xml:space="preserve">3. </w:t>
      </w:r>
      <w:r>
        <w:tab/>
        <w:t xml:space="preserve">Sacharosa je </w:t>
      </w:r>
      <w:r w:rsidRPr="00397483">
        <w:rPr>
          <w:i/>
        </w:rPr>
        <w:t>redukující</w:t>
      </w:r>
      <w:r>
        <w:t>/</w:t>
      </w:r>
      <w:r w:rsidRPr="00397483">
        <w:rPr>
          <w:i/>
        </w:rPr>
        <w:t>neredukující</w:t>
      </w:r>
      <w:r>
        <w:t xml:space="preserve"> sacharid (nehodící se škrtni). (1 bod) </w:t>
      </w:r>
    </w:p>
    <w:p w:rsidR="00B965A3" w:rsidRDefault="00B965A3" w:rsidP="00397483">
      <w:pPr>
        <w:pStyle w:val="Textodstavc"/>
        <w:ind w:left="708"/>
      </w:pPr>
      <w:r>
        <w:t>Vysvětli! (2 body)</w:t>
      </w:r>
    </w:p>
    <w:p w:rsidR="00B965A3" w:rsidRDefault="00B965A3" w:rsidP="00A24489">
      <w:pPr>
        <w:pStyle w:val="Textodstavc"/>
      </w:pPr>
    </w:p>
    <w:p w:rsidR="00B965A3" w:rsidRDefault="00B965A3" w:rsidP="00397483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A24489">
      <w:pPr>
        <w:pStyle w:val="Textodstavc"/>
      </w:pPr>
    </w:p>
    <w:p w:rsidR="00B965A3" w:rsidRDefault="00B965A3" w:rsidP="00397483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  <w:r>
        <w:t xml:space="preserve">3. </w:t>
      </w:r>
      <w:r>
        <w:tab/>
        <w:t>Uveď alespoň tři denaturační činidla. (3 body)</w:t>
      </w:r>
    </w:p>
    <w:p w:rsidR="00B965A3" w:rsidRDefault="00B965A3" w:rsidP="00A24489">
      <w:pPr>
        <w:pStyle w:val="Textodstavc"/>
      </w:pPr>
    </w:p>
    <w:p w:rsidR="00B965A3" w:rsidRDefault="00B965A3" w:rsidP="005E7C5B">
      <w:pPr>
        <w:pStyle w:val="Textodstavc"/>
      </w:pPr>
      <w:r>
        <w:t>a)…………………………</w:t>
      </w:r>
      <w:r>
        <w:tab/>
        <w:t>b)</w:t>
      </w:r>
      <w:r w:rsidRPr="005E7C5B">
        <w:t xml:space="preserve"> </w:t>
      </w:r>
      <w:r>
        <w:t>…………………………</w:t>
      </w:r>
      <w:r>
        <w:tab/>
        <w:t>c) …………………………</w:t>
      </w:r>
    </w:p>
    <w:p w:rsidR="00B965A3" w:rsidRDefault="00B965A3" w:rsidP="00A24489">
      <w:pPr>
        <w:pStyle w:val="Textodstavc"/>
      </w:pPr>
    </w:p>
    <w:p w:rsidR="00B965A3" w:rsidRDefault="00B965A3" w:rsidP="00A24489">
      <w:pPr>
        <w:pStyle w:val="Textodstavc"/>
      </w:pPr>
    </w:p>
    <w:p w:rsidR="00B965A3" w:rsidRDefault="00B965A3" w:rsidP="00397483">
      <w:pPr>
        <w:pStyle w:val="Textodstavc"/>
        <w:ind w:left="705" w:hanging="705"/>
      </w:pPr>
      <w:r>
        <w:t xml:space="preserve">5. </w:t>
      </w:r>
      <w:r>
        <w:tab/>
        <w:t>Který z grafů znázorňuje závislost rychlosti katalyzované chemické reakce na koncentraci substrátu? (1 bod)</w:t>
      </w:r>
    </w:p>
    <w:p w:rsidR="00B965A3" w:rsidRDefault="00B965A3" w:rsidP="005E7C5B">
      <w:pPr>
        <w:pStyle w:val="Textodstavc"/>
        <w:jc w:val="left"/>
      </w:pPr>
      <w:r>
        <w:t>a)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3.25pt;height:108.75pt">
            <v:imagedata r:id="rId7" o:title="" croptop="11948f" cropbottom="11997f" cropleft="6699f" cropright="4939f"/>
          </v:shape>
        </w:pict>
      </w:r>
      <w:r>
        <w:t xml:space="preserve"> b) </w:t>
      </w:r>
      <w:r>
        <w:pict>
          <v:shape id="_x0000_i1031" type="#_x0000_t75" style="width:198pt;height:108pt">
            <v:imagedata r:id="rId8" o:title="" croptop="11718f" cropbottom="12505f" cropleft="6526f" cropright="5273f"/>
          </v:shape>
        </w:pict>
      </w:r>
    </w:p>
    <w:p w:rsidR="00B965A3" w:rsidRDefault="00B965A3" w:rsidP="005E7C5B">
      <w:pPr>
        <w:pStyle w:val="Textodstavc"/>
        <w:jc w:val="left"/>
      </w:pPr>
      <w:r>
        <w:t xml:space="preserve">c) </w:t>
      </w:r>
      <w:r>
        <w:pict>
          <v:shape id="_x0000_i1032" type="#_x0000_t75" style="width:198pt;height:108.75pt">
            <v:imagedata r:id="rId9" o:title="" croptop="11948f" cropbottom="11997f" cropleft="6526f" cropright="5273f"/>
          </v:shape>
        </w:pict>
      </w:r>
      <w:r>
        <w:t xml:space="preserve">  d) </w:t>
      </w:r>
      <w:r>
        <w:pict>
          <v:shape id="_x0000_i1033" type="#_x0000_t75" style="width:198pt;height:108.75pt">
            <v:imagedata r:id="rId10" o:title="" croptop="11948f" cropbottom="11997f" cropleft="6526f" cropright="5273f"/>
          </v:shape>
        </w:pict>
      </w:r>
      <w:r>
        <w:t xml:space="preserve"> b)</w:t>
      </w:r>
    </w:p>
    <w:p w:rsidR="00B965A3" w:rsidRDefault="00B965A3" w:rsidP="005E7C5B">
      <w:pPr>
        <w:pStyle w:val="Textodstavc"/>
        <w:jc w:val="left"/>
      </w:pPr>
    </w:p>
    <w:p w:rsidR="00B965A3" w:rsidRDefault="00B965A3" w:rsidP="005E7C5B">
      <w:pPr>
        <w:pStyle w:val="Textodstavc"/>
        <w:jc w:val="left"/>
      </w:pPr>
      <w:r>
        <w:t xml:space="preserve">6. </w:t>
      </w:r>
      <w:r>
        <w:tab/>
        <w:t>Čím lze zvýšit rychlost katalyzované reakce? Uveď alespoň tři faktory. (3 body)</w:t>
      </w:r>
    </w:p>
    <w:p w:rsidR="00B965A3" w:rsidRDefault="00B965A3" w:rsidP="005E7C5B">
      <w:pPr>
        <w:pStyle w:val="Textodstavc"/>
        <w:jc w:val="left"/>
      </w:pPr>
    </w:p>
    <w:p w:rsidR="00B965A3" w:rsidRDefault="00B965A3" w:rsidP="00397483">
      <w:pPr>
        <w:pStyle w:val="Textodstavc"/>
      </w:pPr>
      <w:r>
        <w:t>a)…………………………</w:t>
      </w:r>
      <w:r>
        <w:tab/>
        <w:t>b)</w:t>
      </w:r>
      <w:r w:rsidRPr="005E7C5B">
        <w:t xml:space="preserve"> </w:t>
      </w:r>
      <w:r>
        <w:t>…………………………</w:t>
      </w:r>
      <w:r>
        <w:tab/>
        <w:t>c) …………………………</w:t>
      </w:r>
    </w:p>
    <w:p w:rsidR="00B965A3" w:rsidRDefault="00B965A3" w:rsidP="005E7C5B">
      <w:pPr>
        <w:pStyle w:val="Textodstavc"/>
        <w:jc w:val="left"/>
      </w:pPr>
    </w:p>
    <w:p w:rsidR="00B965A3" w:rsidRDefault="00B965A3" w:rsidP="00397483">
      <w:pPr>
        <w:pStyle w:val="Textodstavc"/>
        <w:jc w:val="left"/>
      </w:pPr>
      <w:r>
        <w:t xml:space="preserve">7. </w:t>
      </w:r>
      <w:r>
        <w:tab/>
        <w:t>Objasni princip Fehlingovy zkoušky. (2 body)</w:t>
      </w:r>
    </w:p>
    <w:p w:rsidR="00B965A3" w:rsidRDefault="00B965A3" w:rsidP="00397483">
      <w:pPr>
        <w:pStyle w:val="Textodstavc"/>
        <w:ind w:firstLine="708"/>
        <w:jc w:val="left"/>
      </w:pPr>
      <w:r>
        <w:t>Kterou látku zkouškou dokazujeme? (1 bod)</w:t>
      </w:r>
    </w:p>
    <w:p w:rsidR="00B965A3" w:rsidRDefault="00B965A3" w:rsidP="00397483">
      <w:pPr>
        <w:pStyle w:val="Textodstavc"/>
      </w:pPr>
    </w:p>
    <w:p w:rsidR="00B965A3" w:rsidRDefault="00B965A3" w:rsidP="00397483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397483">
      <w:pPr>
        <w:pStyle w:val="Textodstavc"/>
      </w:pPr>
    </w:p>
    <w:p w:rsidR="00B965A3" w:rsidRDefault="00B965A3" w:rsidP="00397483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5E7C5B">
      <w:pPr>
        <w:pStyle w:val="Textodstavc"/>
        <w:jc w:val="left"/>
      </w:pPr>
    </w:p>
    <w:p w:rsidR="00B965A3" w:rsidRDefault="00B965A3" w:rsidP="00397483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5E7C5B">
      <w:pPr>
        <w:pStyle w:val="Textodstavc"/>
        <w:jc w:val="left"/>
      </w:pPr>
    </w:p>
    <w:p w:rsidR="00B965A3" w:rsidRDefault="00B965A3" w:rsidP="005E7C5B">
      <w:pPr>
        <w:pStyle w:val="Textodstavc"/>
        <w:jc w:val="left"/>
      </w:pPr>
      <w:r>
        <w:t xml:space="preserve">8. </w:t>
      </w:r>
      <w:r>
        <w:tab/>
        <w:t>Popiš, jak v chemické laboratoři dokazujeme vznik kyslíku. (2 body)</w:t>
      </w:r>
    </w:p>
    <w:p w:rsidR="00B965A3" w:rsidRDefault="00B965A3" w:rsidP="005E7C5B">
      <w:pPr>
        <w:pStyle w:val="Textodstavc"/>
        <w:jc w:val="left"/>
      </w:pPr>
    </w:p>
    <w:p w:rsidR="00B965A3" w:rsidRDefault="00B965A3" w:rsidP="008534F6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8534F6">
      <w:pPr>
        <w:pStyle w:val="Textodstavc"/>
      </w:pPr>
    </w:p>
    <w:p w:rsidR="00B965A3" w:rsidRDefault="00B965A3" w:rsidP="008534F6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8534F6">
      <w:pPr>
        <w:pStyle w:val="Textodstavc"/>
      </w:pPr>
    </w:p>
    <w:p w:rsidR="00B965A3" w:rsidRDefault="00B965A3" w:rsidP="008534F6">
      <w:pPr>
        <w:pStyle w:val="Textodstavc"/>
      </w:pPr>
      <w:r>
        <w:t xml:space="preserve">9. </w:t>
      </w:r>
      <w:r>
        <w:tab/>
        <w:t>Proč se přidává droždí do těsta – popiš z chemického hlediska. (1 bod)</w:t>
      </w:r>
    </w:p>
    <w:p w:rsidR="00B965A3" w:rsidRDefault="00B965A3" w:rsidP="008534F6">
      <w:pPr>
        <w:pStyle w:val="Textodstavc"/>
      </w:pPr>
    </w:p>
    <w:p w:rsidR="00B965A3" w:rsidRDefault="00B965A3" w:rsidP="008534F6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8534F6">
      <w:pPr>
        <w:pStyle w:val="Textodstavc"/>
      </w:pPr>
    </w:p>
    <w:p w:rsidR="00B965A3" w:rsidRDefault="00B965A3" w:rsidP="008534F6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8534F6">
      <w:pPr>
        <w:pStyle w:val="Textodstavc"/>
      </w:pPr>
    </w:p>
    <w:p w:rsidR="00B965A3" w:rsidRDefault="00B965A3" w:rsidP="008534F6">
      <w:pPr>
        <w:pStyle w:val="Textodstavc"/>
      </w:pPr>
      <w:r>
        <w:t>……………………………………………………………………………………………………………</w:t>
      </w:r>
    </w:p>
    <w:p w:rsidR="00B965A3" w:rsidRDefault="00B965A3" w:rsidP="008534F6">
      <w:pPr>
        <w:pStyle w:val="Textodstavc"/>
      </w:pPr>
    </w:p>
    <w:p w:rsidR="00B965A3" w:rsidRDefault="00B965A3" w:rsidP="008534F6">
      <w:pPr>
        <w:pStyle w:val="Textodstavc"/>
      </w:pPr>
      <w:r>
        <w:t>Celkem ………bodů z 25, tj. ………%</w:t>
      </w:r>
    </w:p>
    <w:sectPr w:rsidR="00B965A3" w:rsidSect="00CD5F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A3" w:rsidRDefault="00B965A3" w:rsidP="00A0260F">
      <w:pPr>
        <w:spacing w:after="0" w:line="240" w:lineRule="auto"/>
      </w:pPr>
      <w:r>
        <w:separator/>
      </w:r>
    </w:p>
  </w:endnote>
  <w:endnote w:type="continuationSeparator" w:id="0">
    <w:p w:rsidR="00B965A3" w:rsidRDefault="00B965A3" w:rsidP="00A0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A3" w:rsidRPr="00A0260F" w:rsidRDefault="00B965A3" w:rsidP="00A0260F">
    <w:pPr>
      <w:pStyle w:val="Footer"/>
      <w:jc w:val="center"/>
      <w:rPr>
        <w:rFonts w:ascii="Arial" w:hAnsi="Arial" w:cs="Arial"/>
        <w:sz w:val="24"/>
      </w:rPr>
    </w:pPr>
    <w:r w:rsidRPr="00A0260F">
      <w:rPr>
        <w:rFonts w:ascii="Arial" w:hAnsi="Arial" w:cs="Arial"/>
        <w:sz w:val="24"/>
      </w:rPr>
      <w:t>www.</w:t>
    </w:r>
    <w:r w:rsidRPr="00A0260F">
      <w:rPr>
        <w:rFonts w:ascii="Arial" w:hAnsi="Arial" w:cs="Arial"/>
        <w:b/>
        <w:sz w:val="24"/>
      </w:rPr>
      <w:t>otevrenaveda</w:t>
    </w:r>
    <w:r w:rsidRPr="00A0260F">
      <w:rPr>
        <w:rFonts w:ascii="Arial" w:hAnsi="Arial" w:cs="Arial"/>
        <w:sz w:val="24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A3" w:rsidRDefault="00B965A3" w:rsidP="00A0260F">
      <w:pPr>
        <w:spacing w:after="0" w:line="240" w:lineRule="auto"/>
      </w:pPr>
      <w:r>
        <w:separator/>
      </w:r>
    </w:p>
  </w:footnote>
  <w:footnote w:type="continuationSeparator" w:id="0">
    <w:p w:rsidR="00B965A3" w:rsidRDefault="00B965A3" w:rsidP="00A0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A3" w:rsidRDefault="00B965A3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9" type="#_x0000_t75" style="width:451.5pt;height:8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587"/>
    <w:multiLevelType w:val="hybridMultilevel"/>
    <w:tmpl w:val="7B84FB8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0F"/>
    <w:rsid w:val="000563CD"/>
    <w:rsid w:val="001502BC"/>
    <w:rsid w:val="00191CAD"/>
    <w:rsid w:val="001B0255"/>
    <w:rsid w:val="00312BC9"/>
    <w:rsid w:val="00397483"/>
    <w:rsid w:val="00406E90"/>
    <w:rsid w:val="0041113E"/>
    <w:rsid w:val="004B1CA2"/>
    <w:rsid w:val="005B3AAE"/>
    <w:rsid w:val="005E7C5B"/>
    <w:rsid w:val="006834E3"/>
    <w:rsid w:val="00792F54"/>
    <w:rsid w:val="008053E2"/>
    <w:rsid w:val="008534F6"/>
    <w:rsid w:val="00864446"/>
    <w:rsid w:val="00967278"/>
    <w:rsid w:val="009D22BA"/>
    <w:rsid w:val="00A0260F"/>
    <w:rsid w:val="00A24489"/>
    <w:rsid w:val="00A619C0"/>
    <w:rsid w:val="00B965A3"/>
    <w:rsid w:val="00C33A00"/>
    <w:rsid w:val="00C72650"/>
    <w:rsid w:val="00C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6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6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60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uiPriority w:val="99"/>
    <w:rsid w:val="00A0260F"/>
    <w:pPr>
      <w:spacing w:before="200" w:after="100" w:line="360" w:lineRule="auto"/>
      <w:jc w:val="center"/>
    </w:pPr>
    <w:rPr>
      <w:rFonts w:ascii="Arial" w:hAnsi="Arial"/>
      <w:b/>
      <w:sz w:val="40"/>
    </w:rPr>
  </w:style>
  <w:style w:type="paragraph" w:customStyle="1" w:styleId="Text">
    <w:name w:val="Text"/>
    <w:basedOn w:val="Normal"/>
    <w:uiPriority w:val="99"/>
    <w:rsid w:val="005B3AAE"/>
    <w:rPr>
      <w:rFonts w:ascii="Arial" w:hAnsi="Arial"/>
      <w:sz w:val="24"/>
    </w:rPr>
  </w:style>
  <w:style w:type="paragraph" w:customStyle="1" w:styleId="Textodstavc">
    <w:name w:val="Text odstavců"/>
    <w:basedOn w:val="Normal"/>
    <w:uiPriority w:val="99"/>
    <w:rsid w:val="000563CD"/>
    <w:pPr>
      <w:spacing w:line="240" w:lineRule="auto"/>
      <w:contextualSpacing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05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256</Words>
  <Characters>1511</Characters>
  <Application>Microsoft Office Outlook</Application>
  <DocSecurity>0</DocSecurity>
  <Lines>0</Lines>
  <Paragraphs>0</Paragraphs>
  <ScaleCrop>false</ScaleCrop>
  <Company>SSČ AV ČR, v.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</dc:title>
  <dc:subject/>
  <dc:creator>Machačová Veronika</dc:creator>
  <cp:keywords/>
  <dc:description/>
  <cp:lastModifiedBy>s</cp:lastModifiedBy>
  <cp:revision>2</cp:revision>
  <dcterms:created xsi:type="dcterms:W3CDTF">2014-08-19T20:36:00Z</dcterms:created>
  <dcterms:modified xsi:type="dcterms:W3CDTF">2014-08-19T20:36:00Z</dcterms:modified>
</cp:coreProperties>
</file>